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0E56" w:rsidRDefault="00370E56" w:rsidP="009D1D0D">
      <w:pPr>
        <w:pStyle w:val="NoSpacing"/>
      </w:pPr>
    </w:p>
    <w:p w:rsidR="00D456A5" w:rsidRDefault="00D456A5" w:rsidP="001A430D">
      <w:pPr>
        <w:rPr>
          <w:rFonts w:asciiTheme="minorHAnsi" w:hAnsiTheme="minorHAnsi" w:cs="Arial"/>
          <w:sz w:val="22"/>
        </w:rPr>
      </w:pPr>
    </w:p>
    <w:p w:rsidR="00D456A5" w:rsidRDefault="00D456A5" w:rsidP="001A430D">
      <w:pPr>
        <w:rPr>
          <w:rFonts w:asciiTheme="minorHAnsi" w:hAnsiTheme="minorHAnsi" w:cs="Arial"/>
          <w:sz w:val="22"/>
        </w:rPr>
      </w:pPr>
    </w:p>
    <w:p w:rsidR="00370E56" w:rsidRDefault="00370E56" w:rsidP="001A430D">
      <w:pPr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 w:cs="Arial"/>
          <w:sz w:val="22"/>
        </w:rPr>
        <w:t>Name:</w:t>
      </w:r>
      <w:r>
        <w:rPr>
          <w:rFonts w:asciiTheme="minorHAnsi" w:hAnsiTheme="minorHAnsi" w:cs="Arial"/>
          <w:sz w:val="22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</w:p>
    <w:p w:rsidR="00370E56" w:rsidRDefault="00370E56" w:rsidP="001A430D">
      <w:pPr>
        <w:rPr>
          <w:rFonts w:asciiTheme="minorHAnsi" w:hAnsiTheme="minorHAnsi" w:cs="Arial"/>
          <w:sz w:val="22"/>
          <w:u w:val="single"/>
        </w:rPr>
      </w:pPr>
    </w:p>
    <w:p w:rsidR="00370E56" w:rsidRPr="00370E56" w:rsidRDefault="00370E56" w:rsidP="001A430D">
      <w:pPr>
        <w:rPr>
          <w:rFonts w:asciiTheme="minorHAnsi" w:hAnsiTheme="minorHAnsi" w:cs="Arial"/>
          <w:sz w:val="22"/>
          <w:u w:val="single"/>
        </w:rPr>
      </w:pPr>
      <w:r w:rsidRPr="00370E56">
        <w:rPr>
          <w:rFonts w:asciiTheme="minorHAnsi" w:hAnsiTheme="minorHAnsi" w:cs="Arial"/>
          <w:sz w:val="22"/>
        </w:rPr>
        <w:t>ORNGT Executive Position:</w:t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  <w:r w:rsidRPr="00370E56">
        <w:rPr>
          <w:rFonts w:asciiTheme="minorHAnsi" w:hAnsiTheme="minorHAnsi" w:cs="Arial"/>
          <w:sz w:val="22"/>
          <w:u w:val="single"/>
        </w:rPr>
        <w:tab/>
      </w:r>
    </w:p>
    <w:p w:rsidR="001A430D" w:rsidRPr="001A430D" w:rsidRDefault="001A430D" w:rsidP="001A430D">
      <w:pPr>
        <w:rPr>
          <w:rFonts w:asciiTheme="minorHAnsi" w:hAnsiTheme="minorHAnsi" w:cs="Arial"/>
          <w:sz w:val="22"/>
        </w:rPr>
      </w:pPr>
    </w:p>
    <w:p w:rsidR="001A430D" w:rsidRPr="001A430D" w:rsidRDefault="001A430D" w:rsidP="001A430D">
      <w:pPr>
        <w:rPr>
          <w:rFonts w:asciiTheme="minorHAnsi" w:hAnsiTheme="minorHAnsi" w:cs="Arial"/>
          <w:sz w:val="22"/>
        </w:rPr>
      </w:pPr>
      <w:r w:rsidRPr="001A430D">
        <w:rPr>
          <w:rFonts w:asciiTheme="minorHAnsi" w:hAnsiTheme="minorHAnsi" w:cs="Arial"/>
          <w:sz w:val="22"/>
        </w:rPr>
        <w:t>Phone (Home)</w:t>
      </w:r>
      <w:r>
        <w:rPr>
          <w:rFonts w:asciiTheme="minorHAnsi" w:hAnsiTheme="minorHAnsi" w:cs="Arial"/>
          <w:sz w:val="22"/>
        </w:rPr>
        <w:t>:</w:t>
      </w:r>
      <w:r w:rsidRPr="001A430D">
        <w:rPr>
          <w:rFonts w:asciiTheme="minorHAnsi" w:hAnsiTheme="minorHAnsi" w:cs="Arial"/>
          <w:sz w:val="22"/>
        </w:rPr>
        <w:t xml:space="preserve"> </w:t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</w:rPr>
        <w:t xml:space="preserve"> (Cell):</w:t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="00370E56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</w:r>
    </w:p>
    <w:p w:rsidR="001A430D" w:rsidRPr="001A430D" w:rsidRDefault="001A430D" w:rsidP="001A430D">
      <w:pPr>
        <w:rPr>
          <w:rFonts w:asciiTheme="minorHAnsi" w:hAnsiTheme="minorHAnsi" w:cs="Arial"/>
          <w:sz w:val="22"/>
        </w:rPr>
      </w:pPr>
      <w:r w:rsidRPr="001A430D">
        <w:rPr>
          <w:rFonts w:asciiTheme="minorHAnsi" w:hAnsiTheme="minorHAnsi" w:cs="Arial"/>
          <w:sz w:val="22"/>
        </w:rPr>
        <w:t xml:space="preserve">E-mail </w:t>
      </w:r>
      <w:r w:rsidR="00370E56" w:rsidRPr="001A430D">
        <w:rPr>
          <w:rFonts w:asciiTheme="minorHAnsi" w:hAnsiTheme="minorHAnsi" w:cs="Arial"/>
          <w:sz w:val="22"/>
        </w:rPr>
        <w:t>address:</w:t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="00370E56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</w:r>
    </w:p>
    <w:p w:rsidR="001A430D" w:rsidRPr="001A430D" w:rsidRDefault="001A430D" w:rsidP="001A430D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Place of Employment:</w:t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="00370E56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</w:r>
    </w:p>
    <w:p w:rsidR="00D456A5" w:rsidRDefault="001A430D" w:rsidP="001A430D">
      <w:pPr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 w:cs="Arial"/>
          <w:sz w:val="22"/>
        </w:rPr>
        <w:t>Position:</w:t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</w:p>
    <w:p w:rsidR="001A430D" w:rsidRPr="001A430D" w:rsidRDefault="001A430D" w:rsidP="001A430D">
      <w:pPr>
        <w:rPr>
          <w:rFonts w:asciiTheme="minorHAnsi" w:hAnsiTheme="minorHAnsi" w:cs="Arial"/>
          <w:sz w:val="22"/>
        </w:rPr>
      </w:pPr>
      <w:r w:rsidRPr="001A430D">
        <w:rPr>
          <w:rFonts w:asciiTheme="minorHAnsi" w:hAnsiTheme="minorHAnsi" w:cs="Arial"/>
          <w:sz w:val="22"/>
        </w:rPr>
        <w:tab/>
      </w:r>
    </w:p>
    <w:p w:rsidR="001A430D" w:rsidRPr="001A430D" w:rsidRDefault="001A430D" w:rsidP="001A430D">
      <w:pPr>
        <w:rPr>
          <w:rFonts w:asciiTheme="minorHAnsi" w:hAnsiTheme="minorHAnsi" w:cs="Arial"/>
          <w:sz w:val="22"/>
          <w:u w:val="single"/>
        </w:rPr>
      </w:pPr>
      <w:r w:rsidRPr="001A430D">
        <w:rPr>
          <w:rFonts w:asciiTheme="minorHAnsi" w:hAnsiTheme="minorHAnsi" w:cs="Arial"/>
          <w:sz w:val="22"/>
        </w:rPr>
        <w:t>Please provide a brief description of your Perioperative Nursing Career:</w:t>
      </w:r>
    </w:p>
    <w:p w:rsidR="001A430D" w:rsidRPr="001A430D" w:rsidRDefault="001A430D" w:rsidP="001A430D">
      <w:pPr>
        <w:rPr>
          <w:rFonts w:asciiTheme="minorHAnsi" w:hAnsiTheme="minorHAnsi" w:cs="Arial"/>
          <w:sz w:val="22"/>
          <w:u w:val="single"/>
        </w:rPr>
      </w:pPr>
    </w:p>
    <w:p w:rsidR="001A430D" w:rsidRPr="001A430D" w:rsidRDefault="001A430D" w:rsidP="001A430D">
      <w:pPr>
        <w:rPr>
          <w:rFonts w:asciiTheme="minorHAnsi" w:hAnsiTheme="minorHAnsi" w:cs="Arial"/>
          <w:sz w:val="22"/>
          <w:u w:val="single"/>
        </w:rPr>
      </w:pP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</w:p>
    <w:p w:rsidR="001A430D" w:rsidRPr="001A430D" w:rsidRDefault="001A430D" w:rsidP="001A430D">
      <w:pPr>
        <w:rPr>
          <w:rFonts w:asciiTheme="minorHAnsi" w:hAnsiTheme="minorHAnsi" w:cs="Arial"/>
          <w:sz w:val="22"/>
          <w:u w:val="single"/>
        </w:rPr>
      </w:pPr>
    </w:p>
    <w:p w:rsidR="001A430D" w:rsidRDefault="001A430D" w:rsidP="001A430D">
      <w:pPr>
        <w:rPr>
          <w:rFonts w:asciiTheme="minorHAnsi" w:hAnsiTheme="minorHAnsi" w:cs="Arial"/>
          <w:sz w:val="22"/>
          <w:u w:val="single"/>
        </w:rPr>
      </w:pP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</w:p>
    <w:p w:rsidR="001A430D" w:rsidRPr="001A430D" w:rsidRDefault="001A430D" w:rsidP="001A430D">
      <w:pPr>
        <w:rPr>
          <w:rFonts w:asciiTheme="minorHAnsi" w:hAnsiTheme="minorHAnsi" w:cs="Arial"/>
          <w:sz w:val="22"/>
          <w:u w:val="single"/>
        </w:rPr>
      </w:pPr>
    </w:p>
    <w:p w:rsidR="00D456A5" w:rsidRPr="00D456A5" w:rsidRDefault="001A430D" w:rsidP="001A430D">
      <w:pPr>
        <w:rPr>
          <w:rFonts w:asciiTheme="minorHAnsi" w:hAnsiTheme="minorHAnsi" w:cs="Arial"/>
          <w:sz w:val="16"/>
          <w:szCs w:val="16"/>
        </w:rPr>
      </w:pP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D456A5">
        <w:rPr>
          <w:rFonts w:asciiTheme="minorHAnsi" w:hAnsiTheme="minorHAnsi" w:cs="Arial"/>
          <w:sz w:val="16"/>
          <w:szCs w:val="16"/>
        </w:rPr>
        <w:tab/>
      </w:r>
    </w:p>
    <w:p w:rsidR="001A430D" w:rsidRDefault="001A430D" w:rsidP="001A430D">
      <w:pPr>
        <w:rPr>
          <w:rFonts w:asciiTheme="minorHAnsi" w:hAnsiTheme="minorHAnsi" w:cs="Arial"/>
          <w:sz w:val="22"/>
        </w:rPr>
      </w:pPr>
      <w:r w:rsidRPr="001A430D">
        <w:rPr>
          <w:rFonts w:asciiTheme="minorHAnsi" w:hAnsiTheme="minorHAnsi" w:cs="Arial"/>
          <w:sz w:val="22"/>
        </w:rPr>
        <w:t>What do you hope to achieve as an Executive Member?</w:t>
      </w:r>
    </w:p>
    <w:p w:rsidR="001A430D" w:rsidRDefault="001A430D" w:rsidP="001A430D">
      <w:pPr>
        <w:rPr>
          <w:rFonts w:asciiTheme="minorHAnsi" w:hAnsiTheme="minorHAnsi" w:cs="Arial"/>
          <w:sz w:val="22"/>
        </w:rPr>
      </w:pPr>
    </w:p>
    <w:p w:rsidR="001A430D" w:rsidRPr="001A430D" w:rsidRDefault="001A430D" w:rsidP="001A430D">
      <w:pPr>
        <w:rPr>
          <w:rFonts w:asciiTheme="minorHAnsi" w:hAnsiTheme="minorHAnsi" w:cs="Arial"/>
          <w:sz w:val="22"/>
          <w:u w:val="single"/>
        </w:rPr>
      </w:pP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</w:p>
    <w:p w:rsidR="001A430D" w:rsidRPr="001A430D" w:rsidRDefault="001A430D" w:rsidP="001A430D">
      <w:pPr>
        <w:rPr>
          <w:rFonts w:asciiTheme="minorHAnsi" w:hAnsiTheme="minorHAnsi" w:cs="Arial"/>
          <w:sz w:val="22"/>
          <w:u w:val="single"/>
        </w:rPr>
      </w:pPr>
    </w:p>
    <w:p w:rsidR="001A430D" w:rsidRPr="001A430D" w:rsidRDefault="001A430D" w:rsidP="001A430D">
      <w:pPr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</w:p>
    <w:p w:rsidR="001A430D" w:rsidRPr="001A430D" w:rsidRDefault="001A430D" w:rsidP="001A430D">
      <w:pPr>
        <w:rPr>
          <w:rFonts w:asciiTheme="minorHAnsi" w:hAnsiTheme="minorHAnsi" w:cs="Arial"/>
          <w:sz w:val="22"/>
          <w:u w:val="single"/>
        </w:rPr>
      </w:pPr>
    </w:p>
    <w:p w:rsidR="001A430D" w:rsidRDefault="001A430D" w:rsidP="001A430D">
      <w:pPr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  <w:u w:val="single"/>
        </w:rPr>
        <w:tab/>
      </w:r>
    </w:p>
    <w:p w:rsidR="00370E56" w:rsidRPr="00D456A5" w:rsidRDefault="00370E56" w:rsidP="001A430D">
      <w:pPr>
        <w:rPr>
          <w:rFonts w:asciiTheme="minorHAnsi" w:hAnsiTheme="minorHAnsi" w:cs="Arial"/>
          <w:sz w:val="8"/>
          <w:szCs w:val="8"/>
          <w:u w:val="single"/>
        </w:rPr>
      </w:pPr>
    </w:p>
    <w:p w:rsidR="001A430D" w:rsidRPr="001A430D" w:rsidRDefault="001A430D" w:rsidP="001A430D">
      <w:pPr>
        <w:rPr>
          <w:rFonts w:asciiTheme="minorHAnsi" w:hAnsiTheme="minorHAnsi" w:cs="Arial"/>
          <w:sz w:val="22"/>
        </w:rPr>
      </w:pPr>
    </w:p>
    <w:p w:rsidR="00370E56" w:rsidRDefault="00370E56" w:rsidP="00370E56">
      <w:pPr>
        <w:rPr>
          <w:rFonts w:asciiTheme="minorHAnsi" w:hAnsiTheme="minorHAnsi" w:cs="Arial"/>
          <w:sz w:val="22"/>
        </w:rPr>
      </w:pPr>
      <w:r w:rsidRPr="001A430D">
        <w:rPr>
          <w:rFonts w:asciiTheme="minorHAnsi" w:hAnsiTheme="minorHAnsi" w:cs="Arial"/>
          <w:sz w:val="22"/>
        </w:rPr>
        <w:t xml:space="preserve">I, </w:t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</w:rPr>
        <w:t xml:space="preserve"> accept this nomination.  If elected, I will serve my two year commitment to the best of my ability. I currently hold </w:t>
      </w:r>
      <w:r w:rsidR="009D1D0D">
        <w:rPr>
          <w:rFonts w:asciiTheme="minorHAnsi" w:hAnsiTheme="minorHAnsi" w:cs="Arial"/>
          <w:sz w:val="22"/>
        </w:rPr>
        <w:t xml:space="preserve">an </w:t>
      </w:r>
      <w:r w:rsidRPr="001A430D">
        <w:rPr>
          <w:rFonts w:asciiTheme="minorHAnsi" w:hAnsiTheme="minorHAnsi" w:cs="Arial"/>
          <w:sz w:val="22"/>
        </w:rPr>
        <w:t>active member status.</w:t>
      </w:r>
    </w:p>
    <w:p w:rsidR="009D1D0D" w:rsidRPr="001A430D" w:rsidRDefault="009D1D0D" w:rsidP="00370E56">
      <w:pPr>
        <w:rPr>
          <w:rFonts w:asciiTheme="minorHAnsi" w:hAnsiTheme="minorHAnsi" w:cs="Arial"/>
          <w:sz w:val="22"/>
        </w:rPr>
      </w:pPr>
    </w:p>
    <w:p w:rsidR="00370E56" w:rsidRDefault="00370E56" w:rsidP="001A430D">
      <w:pPr>
        <w:rPr>
          <w:rFonts w:asciiTheme="minorHAnsi" w:hAnsiTheme="minorHAnsi" w:cs="Arial"/>
          <w:sz w:val="22"/>
        </w:rPr>
      </w:pPr>
    </w:p>
    <w:p w:rsidR="001A430D" w:rsidRPr="001A430D" w:rsidRDefault="001A430D" w:rsidP="001A430D">
      <w:pPr>
        <w:rPr>
          <w:rFonts w:asciiTheme="minorHAnsi" w:hAnsiTheme="minorHAnsi" w:cs="Arial"/>
          <w:sz w:val="22"/>
          <w:u w:val="single"/>
        </w:rPr>
      </w:pPr>
      <w:r w:rsidRPr="001A430D">
        <w:rPr>
          <w:rFonts w:asciiTheme="minorHAnsi" w:hAnsiTheme="minorHAnsi" w:cs="Arial"/>
          <w:sz w:val="22"/>
        </w:rPr>
        <w:t>Nominate</w:t>
      </w:r>
      <w:r>
        <w:rPr>
          <w:rFonts w:asciiTheme="minorHAnsi" w:hAnsiTheme="minorHAnsi" w:cs="Arial"/>
          <w:sz w:val="22"/>
        </w:rPr>
        <w:t xml:space="preserve">d By: </w:t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</w:p>
    <w:p w:rsidR="001A430D" w:rsidRPr="001A430D" w:rsidRDefault="001A430D" w:rsidP="001A430D">
      <w:pPr>
        <w:rPr>
          <w:rFonts w:asciiTheme="minorHAnsi" w:hAnsiTheme="minorHAnsi" w:cs="Arial"/>
          <w:sz w:val="22"/>
        </w:rPr>
      </w:pP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  <w:t>Signature</w:t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  <w:t>Print Name</w:t>
      </w:r>
    </w:p>
    <w:p w:rsidR="001A430D" w:rsidRPr="001A430D" w:rsidRDefault="001A430D" w:rsidP="001A430D">
      <w:pPr>
        <w:rPr>
          <w:rFonts w:asciiTheme="minorHAnsi" w:hAnsiTheme="minorHAnsi" w:cs="Arial"/>
          <w:sz w:val="22"/>
        </w:rPr>
      </w:pPr>
      <w:r w:rsidRPr="001A430D">
        <w:rPr>
          <w:rFonts w:asciiTheme="minorHAnsi" w:hAnsiTheme="minorHAnsi" w:cs="Arial"/>
          <w:sz w:val="22"/>
        </w:rPr>
        <w:t xml:space="preserve"> </w:t>
      </w:r>
    </w:p>
    <w:p w:rsidR="001A430D" w:rsidRPr="001A430D" w:rsidRDefault="001A430D" w:rsidP="001A430D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Seconded By:  </w:t>
      </w:r>
      <w:r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 w:rsidRPr="001A430D">
        <w:rPr>
          <w:rFonts w:asciiTheme="minorHAnsi" w:hAnsiTheme="minorHAnsi" w:cs="Arial"/>
          <w:sz w:val="22"/>
          <w:u w:val="single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  <w:t>Signature</w:t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</w:r>
      <w:r w:rsidRPr="001A430D">
        <w:rPr>
          <w:rFonts w:asciiTheme="minorHAnsi" w:hAnsiTheme="minorHAnsi" w:cs="Arial"/>
          <w:sz w:val="22"/>
        </w:rPr>
        <w:tab/>
        <w:t>Print Name</w:t>
      </w:r>
    </w:p>
    <w:p w:rsidR="001A430D" w:rsidRPr="001A430D" w:rsidRDefault="001A430D" w:rsidP="001A430D">
      <w:pPr>
        <w:rPr>
          <w:rFonts w:asciiTheme="minorHAnsi" w:hAnsiTheme="minorHAnsi" w:cs="Arial"/>
          <w:sz w:val="22"/>
        </w:rPr>
      </w:pPr>
      <w:r w:rsidRPr="001A430D">
        <w:rPr>
          <w:rFonts w:asciiTheme="minorHAnsi" w:hAnsiTheme="minorHAnsi" w:cs="Arial"/>
          <w:sz w:val="22"/>
        </w:rPr>
        <w:t xml:space="preserve"> </w:t>
      </w:r>
    </w:p>
    <w:p w:rsidR="001A430D" w:rsidRDefault="001A430D" w:rsidP="001A430D">
      <w:pPr>
        <w:rPr>
          <w:rFonts w:asciiTheme="minorHAnsi" w:hAnsiTheme="minorHAnsi" w:cs="Arial"/>
          <w:sz w:val="22"/>
        </w:rPr>
      </w:pPr>
      <w:r w:rsidRPr="001A430D">
        <w:rPr>
          <w:rFonts w:asciiTheme="minorHAnsi" w:hAnsiTheme="minorHAnsi" w:cs="Arial"/>
          <w:sz w:val="22"/>
        </w:rPr>
        <w:t xml:space="preserve">NOTE:  Nominator and Seconder must be a current ORNGT Member. </w:t>
      </w:r>
    </w:p>
    <w:p w:rsidR="00370E56" w:rsidRPr="001A430D" w:rsidRDefault="00370E56" w:rsidP="001A430D">
      <w:pPr>
        <w:rPr>
          <w:rFonts w:asciiTheme="minorHAnsi" w:hAnsiTheme="minorHAnsi" w:cs="Arial"/>
          <w:sz w:val="22"/>
        </w:rPr>
      </w:pPr>
    </w:p>
    <w:p w:rsidR="00D456A5" w:rsidRPr="00B95AF3" w:rsidRDefault="001A430D" w:rsidP="00EC760F">
      <w:pPr>
        <w:rPr>
          <w:rFonts w:asciiTheme="minorHAnsi" w:hAnsiTheme="minorHAnsi" w:cs="Arial"/>
          <w:sz w:val="22"/>
        </w:rPr>
      </w:pPr>
      <w:r w:rsidRPr="001A430D">
        <w:rPr>
          <w:rFonts w:asciiTheme="minorHAnsi" w:hAnsiTheme="minorHAnsi" w:cs="Arial"/>
          <w:sz w:val="22"/>
        </w:rPr>
        <w:t xml:space="preserve">Please email the completed form to </w:t>
      </w:r>
      <w:hyperlink r:id="rId9" w:history="1">
        <w:r w:rsidR="00D456A5" w:rsidRPr="007D50D2">
          <w:rPr>
            <w:rStyle w:val="Hyperlink"/>
            <w:rFonts w:asciiTheme="minorHAnsi" w:hAnsiTheme="minorHAnsi" w:cs="Arial"/>
            <w:sz w:val="22"/>
          </w:rPr>
          <w:t>president@orngt.org</w:t>
        </w:r>
      </w:hyperlink>
      <w:r w:rsidR="00D456A5">
        <w:rPr>
          <w:rFonts w:asciiTheme="minorHAnsi" w:hAnsiTheme="minorHAnsi" w:cs="Arial"/>
          <w:sz w:val="22"/>
        </w:rPr>
        <w:t xml:space="preserve"> and </w:t>
      </w:r>
      <w:hyperlink r:id="rId10" w:history="1">
        <w:r w:rsidR="00D456A5" w:rsidRPr="007D50D2">
          <w:rPr>
            <w:rStyle w:val="Hyperlink"/>
            <w:rFonts w:asciiTheme="minorHAnsi" w:hAnsiTheme="minorHAnsi" w:cs="Arial"/>
            <w:sz w:val="22"/>
          </w:rPr>
          <w:t>secretary@orngt.org</w:t>
        </w:r>
      </w:hyperlink>
    </w:p>
    <w:sectPr w:rsidR="00D456A5" w:rsidRPr="00B95AF3" w:rsidSect="000B18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7A" w:rsidRDefault="0080127A">
      <w:r>
        <w:separator/>
      </w:r>
    </w:p>
  </w:endnote>
  <w:endnote w:type="continuationSeparator" w:id="0">
    <w:p w:rsidR="0080127A" w:rsidRDefault="0080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C6" w:rsidRDefault="00911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FB" w:rsidRDefault="009D1D0D">
    <w:pPr>
      <w:tabs>
        <w:tab w:val="center" w:pos="4320"/>
        <w:tab w:val="right" w:pos="8640"/>
      </w:tabs>
    </w:pPr>
    <w:r>
      <w:t xml:space="preserve">Revised </w:t>
    </w:r>
    <w:r w:rsidR="00911BC6">
      <w:t>August</w:t>
    </w:r>
    <w:r>
      <w:t>, 201</w:t>
    </w:r>
    <w:r w:rsidR="00911BC6">
      <w:t>9</w:t>
    </w:r>
    <w:r>
      <w:t xml:space="preserve"> </w:t>
    </w:r>
  </w:p>
  <w:p w:rsidR="00DC0603" w:rsidRDefault="00DC0603">
    <w:pPr>
      <w:tabs>
        <w:tab w:val="center" w:pos="4320"/>
        <w:tab w:val="right" w:pos="8640"/>
      </w:tabs>
    </w:pPr>
    <w:r>
      <w:tab/>
    </w:r>
    <w:r>
      <w:tab/>
    </w:r>
    <w:r>
      <w:tab/>
    </w:r>
    <w:r>
      <w:tab/>
    </w:r>
    <w:r>
      <w:tab/>
    </w:r>
    <w:r w:rsidR="002A2CFB"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C6" w:rsidRDefault="00911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7A" w:rsidRDefault="0080127A">
      <w:r>
        <w:separator/>
      </w:r>
    </w:p>
  </w:footnote>
  <w:footnote w:type="continuationSeparator" w:id="0">
    <w:p w:rsidR="0080127A" w:rsidRDefault="0080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C6" w:rsidRDefault="00911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03" w:rsidRDefault="003C3D1E" w:rsidP="00964DC3">
    <w:pPr>
      <w:tabs>
        <w:tab w:val="left" w:pos="2565"/>
      </w:tabs>
    </w:pPr>
    <w:r w:rsidRPr="003C3D1E">
      <w:rPr>
        <w:rFonts w:ascii="TimesNewRomanPSMT" w:hAnsi="TimesNewRomanPSMT" w:cs="TimesNewRomanPSMT"/>
        <w:noProof/>
        <w:szCs w:val="24"/>
      </w:rPr>
      <w:drawing>
        <wp:anchor distT="0" distB="0" distL="114300" distR="114300" simplePos="0" relativeHeight="251661312" behindDoc="0" locked="0" layoutInCell="1" allowOverlap="1" wp14:anchorId="28B5DBEA" wp14:editId="63C2597A">
          <wp:simplePos x="0" y="0"/>
          <wp:positionH relativeFrom="column">
            <wp:posOffset>-561975</wp:posOffset>
          </wp:positionH>
          <wp:positionV relativeFrom="paragraph">
            <wp:posOffset>-142875</wp:posOffset>
          </wp:positionV>
          <wp:extent cx="1314450" cy="492760"/>
          <wp:effectExtent l="0" t="0" r="0" b="2540"/>
          <wp:wrapTight wrapText="bothSides">
            <wp:wrapPolygon edited="0">
              <wp:start x="0" y="0"/>
              <wp:lineTo x="0" y="20876"/>
              <wp:lineTo x="21287" y="20876"/>
              <wp:lineTo x="21287" y="0"/>
              <wp:lineTo x="0" y="0"/>
            </wp:wrapPolygon>
          </wp:wrapTight>
          <wp:docPr id="1" name="Picture 1" descr="Macintosh HD:Users:jamied:Desktop:ORNGT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ied:Desktop:ORNGT_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E5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866775</wp:posOffset>
              </wp:positionH>
              <wp:positionV relativeFrom="paragraph">
                <wp:posOffset>85725</wp:posOffset>
              </wp:positionV>
              <wp:extent cx="4781550" cy="74993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749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AAC" w:rsidRDefault="000B1821" w:rsidP="00D456A5">
                          <w:pPr>
                            <w:jc w:val="center"/>
                            <w:rPr>
                              <w:sz w:val="28"/>
                              <w:szCs w:val="24"/>
                              <w:lang w:val="en-US"/>
                            </w:rPr>
                          </w:pPr>
                          <w:r w:rsidRPr="000B1821">
                            <w:rPr>
                              <w:sz w:val="28"/>
                              <w:szCs w:val="24"/>
                              <w:lang w:val="en-US"/>
                            </w:rPr>
                            <w:t>Op</w:t>
                          </w:r>
                          <w:r w:rsidR="00D456A5">
                            <w:rPr>
                              <w:sz w:val="28"/>
                              <w:szCs w:val="24"/>
                              <w:lang w:val="en-US"/>
                            </w:rPr>
                            <w:t xml:space="preserve">erating Room Nurses </w:t>
                          </w:r>
                          <w:r w:rsidRPr="000B1821">
                            <w:rPr>
                              <w:sz w:val="28"/>
                              <w:szCs w:val="24"/>
                              <w:lang w:val="en-US"/>
                            </w:rPr>
                            <w:t>of Greater Toronto (ORNGT)</w:t>
                          </w:r>
                        </w:p>
                        <w:p w:rsidR="00577B81" w:rsidRDefault="00577B81" w:rsidP="00D456A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24"/>
                              <w:u w:val="single"/>
                              <w:lang w:val="en-US"/>
                            </w:rPr>
                          </w:pPr>
                        </w:p>
                        <w:p w:rsidR="00370E56" w:rsidRPr="00370E56" w:rsidRDefault="00370E56" w:rsidP="00D456A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24"/>
                              <w:u w:val="single"/>
                              <w:lang w:val="en-US"/>
                            </w:rPr>
                          </w:pPr>
                          <w:r w:rsidRPr="00370E56">
                            <w:rPr>
                              <w:rFonts w:asciiTheme="minorHAnsi" w:hAnsiTheme="minorHAnsi"/>
                              <w:b/>
                              <w:sz w:val="36"/>
                              <w:szCs w:val="24"/>
                              <w:u w:val="single"/>
                              <w:lang w:val="en-US"/>
                            </w:rPr>
                            <w:t>Nomination Form</w:t>
                          </w:r>
                        </w:p>
                        <w:p w:rsidR="00DC0603" w:rsidRPr="00C75706" w:rsidRDefault="00DC0603" w:rsidP="00C75706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25pt;margin-top:6.75pt;width:376.5pt;height:59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MoDQIAAPQDAAAOAAAAZHJzL2Uyb0RvYy54bWysU9tuGyEQfa/Uf0C817t2vLW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" filled="f" stroked="f">
              <v:textbox style="mso-fit-shape-to-text:t">
                <w:txbxContent>
                  <w:p w:rsidR="004C1AAC" w:rsidRDefault="000B1821" w:rsidP="00D456A5">
                    <w:pPr>
                      <w:jc w:val="center"/>
                      <w:rPr>
                        <w:sz w:val="28"/>
                        <w:szCs w:val="24"/>
                        <w:lang w:val="en-US"/>
                      </w:rPr>
                    </w:pPr>
                    <w:r w:rsidRPr="000B1821">
                      <w:rPr>
                        <w:sz w:val="28"/>
                        <w:szCs w:val="24"/>
                        <w:lang w:val="en-US"/>
                      </w:rPr>
                      <w:t>Op</w:t>
                    </w:r>
                    <w:r w:rsidR="00D456A5">
                      <w:rPr>
                        <w:sz w:val="28"/>
                        <w:szCs w:val="24"/>
                        <w:lang w:val="en-US"/>
                      </w:rPr>
                      <w:t xml:space="preserve">erating Room Nurses </w:t>
                    </w:r>
                    <w:r w:rsidRPr="000B1821">
                      <w:rPr>
                        <w:sz w:val="28"/>
                        <w:szCs w:val="24"/>
                        <w:lang w:val="en-US"/>
                      </w:rPr>
                      <w:t>of Greater Toronto (ORNGT)</w:t>
                    </w:r>
                  </w:p>
                  <w:p w:rsidR="00577B81" w:rsidRDefault="00577B81" w:rsidP="00D456A5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24"/>
                        <w:u w:val="single"/>
                        <w:lang w:val="en-US"/>
                      </w:rPr>
                    </w:pPr>
                  </w:p>
                  <w:p w:rsidR="00370E56" w:rsidRPr="00370E56" w:rsidRDefault="00370E56" w:rsidP="00D456A5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24"/>
                        <w:u w:val="single"/>
                        <w:lang w:val="en-US"/>
                      </w:rPr>
                    </w:pPr>
                    <w:r w:rsidRPr="00370E56">
                      <w:rPr>
                        <w:rFonts w:asciiTheme="minorHAnsi" w:hAnsiTheme="minorHAnsi"/>
                        <w:b/>
                        <w:sz w:val="36"/>
                        <w:szCs w:val="24"/>
                        <w:u w:val="single"/>
                        <w:lang w:val="en-US"/>
                      </w:rPr>
                      <w:t>Nomination Form</w:t>
                    </w:r>
                  </w:p>
                  <w:p w:rsidR="00DC0603" w:rsidRPr="00C75706" w:rsidRDefault="00DC0603" w:rsidP="00C75706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964DC3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C6" w:rsidRDefault="00911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88C"/>
    <w:multiLevelType w:val="hybridMultilevel"/>
    <w:tmpl w:val="DB8632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F7DC6"/>
    <w:multiLevelType w:val="hybridMultilevel"/>
    <w:tmpl w:val="A5BED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00E0"/>
    <w:multiLevelType w:val="multilevel"/>
    <w:tmpl w:val="49968C80"/>
    <w:lvl w:ilvl="0">
      <w:start w:val="6"/>
      <w:numFmt w:val="decimal"/>
      <w:lvlText w:val="%1."/>
      <w:lvlJc w:val="left"/>
      <w:pPr>
        <w:ind w:left="72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299F7109"/>
    <w:multiLevelType w:val="hybridMultilevel"/>
    <w:tmpl w:val="A5BED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56F1"/>
    <w:multiLevelType w:val="hybridMultilevel"/>
    <w:tmpl w:val="8C7CD518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4943CFF"/>
    <w:multiLevelType w:val="hybridMultilevel"/>
    <w:tmpl w:val="4D621FF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95E1BB8"/>
    <w:multiLevelType w:val="multilevel"/>
    <w:tmpl w:val="306290FE"/>
    <w:lvl w:ilvl="0">
      <w:start w:val="3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3D373A39"/>
    <w:multiLevelType w:val="hybridMultilevel"/>
    <w:tmpl w:val="C33EA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B4054"/>
    <w:multiLevelType w:val="multilevel"/>
    <w:tmpl w:val="7FB81CCE"/>
    <w:lvl w:ilvl="0">
      <w:start w:val="14"/>
      <w:numFmt w:val="decimal"/>
      <w:lvlText w:val="%1."/>
      <w:lvlJc w:val="left"/>
      <w:pPr>
        <w:ind w:left="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8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39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1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40AC3C4B"/>
    <w:multiLevelType w:val="hybridMultilevel"/>
    <w:tmpl w:val="70F28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03D2F"/>
    <w:multiLevelType w:val="multilevel"/>
    <w:tmpl w:val="B7DE4D1A"/>
    <w:lvl w:ilvl="0">
      <w:start w:val="7"/>
      <w:numFmt w:val="decimal"/>
      <w:lvlText w:val="%1."/>
      <w:lvlJc w:val="left"/>
      <w:pPr>
        <w:ind w:left="72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45E11005"/>
    <w:multiLevelType w:val="hybridMultilevel"/>
    <w:tmpl w:val="E6FE3C12"/>
    <w:lvl w:ilvl="0" w:tplc="98BC0D90">
      <w:start w:val="16"/>
      <w:numFmt w:val="none"/>
      <w:lvlText w:val="1."/>
      <w:lvlJc w:val="left"/>
      <w:pPr>
        <w:ind w:left="1440" w:hanging="360"/>
      </w:pPr>
      <w:rPr>
        <w:rFonts w:hint="default"/>
      </w:rPr>
    </w:lvl>
    <w:lvl w:ilvl="1" w:tplc="F9FCC832">
      <w:start w:val="16"/>
      <w:numFmt w:val="none"/>
      <w:lvlText w:val="16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266F7"/>
    <w:multiLevelType w:val="hybridMultilevel"/>
    <w:tmpl w:val="D3144702"/>
    <w:lvl w:ilvl="0" w:tplc="D3EA6ADA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D7945"/>
    <w:multiLevelType w:val="multilevel"/>
    <w:tmpl w:val="56D6C738"/>
    <w:lvl w:ilvl="0">
      <w:start w:val="2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4CC3158E"/>
    <w:multiLevelType w:val="hybridMultilevel"/>
    <w:tmpl w:val="8C7CD518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2037B40"/>
    <w:multiLevelType w:val="multilevel"/>
    <w:tmpl w:val="8A5C6E40"/>
    <w:lvl w:ilvl="0">
      <w:start w:val="17"/>
      <w:numFmt w:val="decimal"/>
      <w:lvlText w:val="%1."/>
      <w:lvlJc w:val="left"/>
      <w:pPr>
        <w:ind w:left="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8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39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1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>
    <w:nsid w:val="5D635FD0"/>
    <w:multiLevelType w:val="multilevel"/>
    <w:tmpl w:val="485A2BA0"/>
    <w:lvl w:ilvl="0">
      <w:start w:val="13"/>
      <w:numFmt w:val="decimal"/>
      <w:lvlText w:val="%1."/>
      <w:lvlJc w:val="left"/>
      <w:pPr>
        <w:ind w:left="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8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39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1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>
    <w:nsid w:val="5EBA574E"/>
    <w:multiLevelType w:val="multilevel"/>
    <w:tmpl w:val="28A6D51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nsid w:val="60F0108B"/>
    <w:multiLevelType w:val="hybridMultilevel"/>
    <w:tmpl w:val="CCFEB5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5112A"/>
    <w:multiLevelType w:val="multilevel"/>
    <w:tmpl w:val="7F346412"/>
    <w:lvl w:ilvl="0">
      <w:start w:val="8"/>
      <w:numFmt w:val="decimal"/>
      <w:lvlText w:val="%1."/>
      <w:lvlJc w:val="left"/>
      <w:pPr>
        <w:ind w:left="72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>
    <w:nsid w:val="661507CD"/>
    <w:multiLevelType w:val="hybridMultilevel"/>
    <w:tmpl w:val="EA429810"/>
    <w:lvl w:ilvl="0" w:tplc="B186FA0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94D30"/>
    <w:multiLevelType w:val="hybridMultilevel"/>
    <w:tmpl w:val="0BAE56E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1767D1F"/>
    <w:multiLevelType w:val="multilevel"/>
    <w:tmpl w:val="BAE0DE18"/>
    <w:lvl w:ilvl="0">
      <w:start w:val="5"/>
      <w:numFmt w:val="decimal"/>
      <w:lvlText w:val="%1."/>
      <w:lvlJc w:val="left"/>
      <w:pPr>
        <w:ind w:left="720" w:firstLine="3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2"/>
  </w:num>
  <w:num w:numId="5">
    <w:abstractNumId w:val="10"/>
  </w:num>
  <w:num w:numId="6">
    <w:abstractNumId w:val="16"/>
  </w:num>
  <w:num w:numId="7">
    <w:abstractNumId w:val="13"/>
  </w:num>
  <w:num w:numId="8">
    <w:abstractNumId w:val="2"/>
  </w:num>
  <w:num w:numId="9">
    <w:abstractNumId w:val="17"/>
  </w:num>
  <w:num w:numId="10">
    <w:abstractNumId w:val="15"/>
  </w:num>
  <w:num w:numId="11">
    <w:abstractNumId w:val="4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  <w:num w:numId="16">
    <w:abstractNumId w:val="18"/>
  </w:num>
  <w:num w:numId="17">
    <w:abstractNumId w:val="21"/>
  </w:num>
  <w:num w:numId="18">
    <w:abstractNumId w:val="20"/>
  </w:num>
  <w:num w:numId="19">
    <w:abstractNumId w:val="5"/>
  </w:num>
  <w:num w:numId="20">
    <w:abstractNumId w:val="12"/>
  </w:num>
  <w:num w:numId="21">
    <w:abstractNumId w:val="0"/>
  </w:num>
  <w:num w:numId="22">
    <w:abstractNumId w:val="3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BB"/>
    <w:rsid w:val="00012EC2"/>
    <w:rsid w:val="000675DB"/>
    <w:rsid w:val="000938A7"/>
    <w:rsid w:val="000B1821"/>
    <w:rsid w:val="000C1BAA"/>
    <w:rsid w:val="000F3262"/>
    <w:rsid w:val="00165E26"/>
    <w:rsid w:val="001A430D"/>
    <w:rsid w:val="001F56E5"/>
    <w:rsid w:val="00203008"/>
    <w:rsid w:val="0023522D"/>
    <w:rsid w:val="00270659"/>
    <w:rsid w:val="002A2CFB"/>
    <w:rsid w:val="002B2CF3"/>
    <w:rsid w:val="002B3F88"/>
    <w:rsid w:val="002D0344"/>
    <w:rsid w:val="00302CE2"/>
    <w:rsid w:val="00330657"/>
    <w:rsid w:val="003452B2"/>
    <w:rsid w:val="00370E56"/>
    <w:rsid w:val="00381C44"/>
    <w:rsid w:val="00383E91"/>
    <w:rsid w:val="00395F32"/>
    <w:rsid w:val="003A1E54"/>
    <w:rsid w:val="003B0342"/>
    <w:rsid w:val="003C3D1E"/>
    <w:rsid w:val="003E3CF8"/>
    <w:rsid w:val="00400ACB"/>
    <w:rsid w:val="00406BDA"/>
    <w:rsid w:val="00410E8E"/>
    <w:rsid w:val="004374C0"/>
    <w:rsid w:val="0044021C"/>
    <w:rsid w:val="00443204"/>
    <w:rsid w:val="00495475"/>
    <w:rsid w:val="004C07A1"/>
    <w:rsid w:val="004C1AAC"/>
    <w:rsid w:val="004C3882"/>
    <w:rsid w:val="004E7DCD"/>
    <w:rsid w:val="00507974"/>
    <w:rsid w:val="00511991"/>
    <w:rsid w:val="0052099C"/>
    <w:rsid w:val="005378DE"/>
    <w:rsid w:val="0055131A"/>
    <w:rsid w:val="0055535E"/>
    <w:rsid w:val="005732CD"/>
    <w:rsid w:val="00575787"/>
    <w:rsid w:val="00577B81"/>
    <w:rsid w:val="00591613"/>
    <w:rsid w:val="005B29CD"/>
    <w:rsid w:val="005B5ACC"/>
    <w:rsid w:val="005D2A65"/>
    <w:rsid w:val="00600265"/>
    <w:rsid w:val="006056CE"/>
    <w:rsid w:val="00613749"/>
    <w:rsid w:val="00642096"/>
    <w:rsid w:val="00675B0A"/>
    <w:rsid w:val="006C3016"/>
    <w:rsid w:val="006E15EE"/>
    <w:rsid w:val="00706F65"/>
    <w:rsid w:val="00712445"/>
    <w:rsid w:val="00715AC5"/>
    <w:rsid w:val="007355B6"/>
    <w:rsid w:val="007443EA"/>
    <w:rsid w:val="00782861"/>
    <w:rsid w:val="00787028"/>
    <w:rsid w:val="007A63F2"/>
    <w:rsid w:val="007B3F55"/>
    <w:rsid w:val="007D34E3"/>
    <w:rsid w:val="007E3020"/>
    <w:rsid w:val="007E683E"/>
    <w:rsid w:val="0080127A"/>
    <w:rsid w:val="00812321"/>
    <w:rsid w:val="00841DE1"/>
    <w:rsid w:val="00870A88"/>
    <w:rsid w:val="008808F4"/>
    <w:rsid w:val="008965FE"/>
    <w:rsid w:val="0090200C"/>
    <w:rsid w:val="00911BC6"/>
    <w:rsid w:val="009271DC"/>
    <w:rsid w:val="009436EC"/>
    <w:rsid w:val="00964DC3"/>
    <w:rsid w:val="00970281"/>
    <w:rsid w:val="009774B9"/>
    <w:rsid w:val="00994283"/>
    <w:rsid w:val="009A3D17"/>
    <w:rsid w:val="009B7E99"/>
    <w:rsid w:val="009C4E2B"/>
    <w:rsid w:val="009D1D0D"/>
    <w:rsid w:val="009E152C"/>
    <w:rsid w:val="00A07727"/>
    <w:rsid w:val="00A257CD"/>
    <w:rsid w:val="00A32788"/>
    <w:rsid w:val="00A34277"/>
    <w:rsid w:val="00A819AA"/>
    <w:rsid w:val="00B06D1B"/>
    <w:rsid w:val="00B8453D"/>
    <w:rsid w:val="00B870F0"/>
    <w:rsid w:val="00B95AF3"/>
    <w:rsid w:val="00BD5E9D"/>
    <w:rsid w:val="00BE154D"/>
    <w:rsid w:val="00BE39C5"/>
    <w:rsid w:val="00C35C70"/>
    <w:rsid w:val="00C50322"/>
    <w:rsid w:val="00C61658"/>
    <w:rsid w:val="00C75706"/>
    <w:rsid w:val="00C87F59"/>
    <w:rsid w:val="00CD6906"/>
    <w:rsid w:val="00CF516B"/>
    <w:rsid w:val="00D23333"/>
    <w:rsid w:val="00D23ACC"/>
    <w:rsid w:val="00D456A5"/>
    <w:rsid w:val="00D5313F"/>
    <w:rsid w:val="00D70DD1"/>
    <w:rsid w:val="00D72C71"/>
    <w:rsid w:val="00D733B6"/>
    <w:rsid w:val="00D9306F"/>
    <w:rsid w:val="00DA4920"/>
    <w:rsid w:val="00DC0603"/>
    <w:rsid w:val="00DE494A"/>
    <w:rsid w:val="00DF4E54"/>
    <w:rsid w:val="00E22A6A"/>
    <w:rsid w:val="00E60707"/>
    <w:rsid w:val="00E6262C"/>
    <w:rsid w:val="00E77FF5"/>
    <w:rsid w:val="00E85617"/>
    <w:rsid w:val="00E93F4F"/>
    <w:rsid w:val="00EA0EA2"/>
    <w:rsid w:val="00EC33AD"/>
    <w:rsid w:val="00EC760F"/>
    <w:rsid w:val="00F403BD"/>
    <w:rsid w:val="00F44244"/>
    <w:rsid w:val="00F52795"/>
    <w:rsid w:val="00F7089F"/>
    <w:rsid w:val="00F879C8"/>
    <w:rsid w:val="00F90949"/>
    <w:rsid w:val="00F94264"/>
    <w:rsid w:val="00FB3C91"/>
    <w:rsid w:val="00FB69BB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LineNumber">
    <w:name w:val="line number"/>
    <w:basedOn w:val="DefaultParagraphFont"/>
    <w:uiPriority w:val="99"/>
    <w:semiHidden/>
    <w:unhideWhenUsed/>
    <w:rsid w:val="007443EA"/>
  </w:style>
  <w:style w:type="paragraph" w:styleId="ListParagraph">
    <w:name w:val="List Paragraph"/>
    <w:basedOn w:val="Normal"/>
    <w:uiPriority w:val="34"/>
    <w:qFormat/>
    <w:rsid w:val="00675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06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0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75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06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59"/>
    <w:rsid w:val="0070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6EC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60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D1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LineNumber">
    <w:name w:val="line number"/>
    <w:basedOn w:val="DefaultParagraphFont"/>
    <w:uiPriority w:val="99"/>
    <w:semiHidden/>
    <w:unhideWhenUsed/>
    <w:rsid w:val="007443EA"/>
  </w:style>
  <w:style w:type="paragraph" w:styleId="ListParagraph">
    <w:name w:val="List Paragraph"/>
    <w:basedOn w:val="Normal"/>
    <w:uiPriority w:val="34"/>
    <w:qFormat/>
    <w:rsid w:val="00675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06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0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75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06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59"/>
    <w:rsid w:val="0070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6EC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60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D1D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cretary@orng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ident@orngt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Downloads\ORNGT%20Executive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6EE75-2AB2-4D57-BAED-0596444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ORNGT Executive Meeting Agenda Template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June 13, 2013 ORNAO.docx.docx</vt:lpstr>
    </vt:vector>
  </TitlesOfParts>
  <Company>St. Michael's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June 13, 2013 ORNAO.docx.docx</dc:title>
  <dc:creator>Erin</dc:creator>
  <cp:lastModifiedBy>Lomoro, Angelina</cp:lastModifiedBy>
  <cp:revision>2</cp:revision>
  <cp:lastPrinted>2013-09-11T04:20:00Z</cp:lastPrinted>
  <dcterms:created xsi:type="dcterms:W3CDTF">2019-08-14T19:25:00Z</dcterms:created>
  <dcterms:modified xsi:type="dcterms:W3CDTF">2019-08-14T19:25:00Z</dcterms:modified>
</cp:coreProperties>
</file>